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D2" w:rsidRDefault="00AC17F2">
      <w:r>
        <w:rPr>
          <w:noProof/>
          <w:lang w:eastAsia="fr-CH"/>
        </w:rPr>
        <w:drawing>
          <wp:inline distT="0" distB="0" distL="0" distR="0" wp14:anchorId="2DA833CF" wp14:editId="6CED93B8">
            <wp:extent cx="7517219" cy="6744398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6471" cy="675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AD2" w:rsidSect="00AC17F2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F2"/>
    <w:rsid w:val="00693AD2"/>
    <w:rsid w:val="00A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E4E4BDF1.dotm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Mégevand</dc:creator>
  <cp:lastModifiedBy>Julie Mégevand</cp:lastModifiedBy>
  <cp:revision>1</cp:revision>
  <dcterms:created xsi:type="dcterms:W3CDTF">2016-03-24T14:19:00Z</dcterms:created>
  <dcterms:modified xsi:type="dcterms:W3CDTF">2016-03-24T14:19:00Z</dcterms:modified>
</cp:coreProperties>
</file>